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64" w:rsidRDefault="00AD0564"/>
    <w:p w:rsidR="00AD0564" w:rsidRDefault="00AD056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960"/>
      </w:tblGrid>
      <w:tr w:rsidR="00AD0564">
        <w:trPr>
          <w:trHeight w:val="1790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564" w:rsidRDefault="00AD0564">
            <w:pPr>
              <w:jc w:val="center"/>
              <w:rPr>
                <w:b/>
                <w:bCs/>
                <w:sz w:val="80"/>
              </w:rPr>
            </w:pPr>
            <w:r>
              <w:rPr>
                <w:b/>
                <w:bCs/>
                <w:sz w:val="80"/>
              </w:rPr>
              <w:t>At the Farm</w:t>
            </w:r>
          </w:p>
        </w:tc>
      </w:tr>
    </w:tbl>
    <w:p w:rsidR="00AD0564" w:rsidRDefault="00AD056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0"/>
      </w:tblGrid>
      <w:tr w:rsidR="00AD0564">
        <w:trPr>
          <w:trHeight w:hRule="exact" w:val="1570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564" w:rsidRDefault="00AD0564">
            <w:pPr>
              <w:jc w:val="center"/>
              <w:rPr>
                <w:sz w:val="52"/>
              </w:rPr>
            </w:pPr>
            <w:r>
              <w:rPr>
                <w:b/>
                <w:bCs/>
                <w:sz w:val="52"/>
              </w:rPr>
              <w:t>Author</w:t>
            </w:r>
            <w:r>
              <w:rPr>
                <w:sz w:val="52"/>
              </w:rPr>
              <w:t xml:space="preserve"> Christa Love</w:t>
            </w:r>
          </w:p>
        </w:tc>
      </w:tr>
    </w:tbl>
    <w:p w:rsidR="00AD0564" w:rsidRDefault="00AD056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0"/>
      </w:tblGrid>
      <w:tr w:rsidR="00AD0564">
        <w:trPr>
          <w:trHeight w:val="1570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564" w:rsidRDefault="00AD0564" w:rsidP="00EC7379">
            <w:pPr>
              <w:jc w:val="center"/>
              <w:rPr>
                <w:sz w:val="52"/>
              </w:rPr>
            </w:pPr>
            <w:r>
              <w:rPr>
                <w:b/>
                <w:bCs/>
                <w:sz w:val="52"/>
              </w:rPr>
              <w:t>Illustrator</w:t>
            </w:r>
            <w:r>
              <w:rPr>
                <w:sz w:val="52"/>
              </w:rPr>
              <w:t xml:space="preserve"> </w:t>
            </w:r>
            <w:sdt>
              <w:sdtPr>
                <w:rPr>
                  <w:rStyle w:val="Name"/>
                </w:rPr>
                <w:alias w:val="Name"/>
                <w:tag w:val="Name"/>
                <w:id w:val="5699714"/>
                <w:lock w:val="sdtLocked"/>
                <w:placeholder>
                  <w:docPart w:val="A334A5B0F18C4D3E8A3315BCD7B58A78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EC7379" w:rsidRPr="00EC7379">
                  <w:rPr>
                    <w:rStyle w:val="PlaceholderText"/>
                    <w:sz w:val="52"/>
                    <w:szCs w:val="52"/>
                  </w:rPr>
                  <w:t>Name</w:t>
                </w:r>
              </w:sdtContent>
            </w:sdt>
          </w:p>
        </w:tc>
      </w:tr>
    </w:tbl>
    <w:p w:rsidR="00AD0564" w:rsidRDefault="00AD056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0"/>
      </w:tblGrid>
      <w:tr w:rsidR="00AD0564">
        <w:trPr>
          <w:trHeight w:hRule="exact" w:val="1570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564" w:rsidRDefault="006A3D38">
            <w:pPr>
              <w:jc w:val="center"/>
              <w:rPr>
                <w:sz w:val="52"/>
              </w:rPr>
            </w:pPr>
            <w:r>
              <w:rPr>
                <w:sz w:val="52"/>
              </w:rPr>
              <w:fldChar w:fldCharType="begin"/>
            </w:r>
            <w:r>
              <w:rPr>
                <w:sz w:val="52"/>
              </w:rPr>
              <w:instrText xml:space="preserve"> DATE \@ "MMMM d, yyyy" </w:instrText>
            </w:r>
            <w:r>
              <w:rPr>
                <w:sz w:val="52"/>
              </w:rPr>
              <w:fldChar w:fldCharType="separate"/>
            </w:r>
            <w:r w:rsidR="00F465B3">
              <w:rPr>
                <w:noProof/>
                <w:sz w:val="52"/>
              </w:rPr>
              <w:t>May 3, 2013</w:t>
            </w:r>
            <w:r>
              <w:rPr>
                <w:sz w:val="52"/>
              </w:rPr>
              <w:fldChar w:fldCharType="end"/>
            </w:r>
          </w:p>
        </w:tc>
      </w:tr>
    </w:tbl>
    <w:p w:rsidR="00AD0564" w:rsidRDefault="00AD0564">
      <w:pPr>
        <w:sectPr w:rsidR="00AD0564" w:rsidSect="00AE28C5">
          <w:pgSz w:w="15840" w:h="12240" w:orient="landscape" w:code="1"/>
          <w:pgMar w:top="1800" w:right="1440" w:bottom="1800" w:left="1440" w:header="720" w:footer="72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9CCFF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76"/>
      </w:tblGrid>
      <w:tr w:rsidR="00AD0564">
        <w:trPr>
          <w:cantSplit/>
          <w:trHeight w:hRule="exact" w:val="5751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564" w:rsidRDefault="00BA3590">
            <w:pPr>
              <w:jc w:val="center"/>
              <w:rPr>
                <w:sz w:val="56"/>
              </w:rPr>
            </w:pPr>
            <w:r>
              <w:rPr>
                <w:noProof/>
                <w:sz w:val="56"/>
              </w:rPr>
              <w:lastRenderedPageBreak/>
              <w:drawing>
                <wp:inline distT="0" distB="0" distL="0" distR="0" wp14:editId="23D45250">
                  <wp:extent cx="6238430" cy="3708400"/>
                  <wp:effectExtent l="19050" t="0" r="0" b="0"/>
                  <wp:docPr id="17" name="Picture 13" descr="C:\Documents and Settings\Laurie\My Documents\My Pictures\Microsoft Clip Organizer\j036735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Laurie\My Documents\My Pictures\Microsoft Clip Organizer\j036735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8430" cy="370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0564" w:rsidRDefault="00AD0564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76"/>
      </w:tblGrid>
      <w:tr w:rsidR="00AD0564">
        <w:trPr>
          <w:trHeight w:hRule="exact" w:val="2241"/>
          <w:jc w:val="center"/>
        </w:trPr>
        <w:tc>
          <w:tcPr>
            <w:tcW w:w="13176" w:type="dxa"/>
          </w:tcPr>
          <w:p w:rsidR="00AD0564" w:rsidRPr="00AD0564" w:rsidRDefault="00AD0564">
            <w:pPr>
              <w:rPr>
                <w:sz w:val="144"/>
                <w:szCs w:val="144"/>
              </w:rPr>
            </w:pPr>
            <w:r w:rsidRPr="00AD0564">
              <w:rPr>
                <w:sz w:val="144"/>
                <w:szCs w:val="144"/>
              </w:rPr>
              <w:t xml:space="preserve">I go to the farm. </w:t>
            </w:r>
          </w:p>
        </w:tc>
      </w:tr>
    </w:tbl>
    <w:p w:rsidR="00AD0564" w:rsidRDefault="00AD0564">
      <w:pPr>
        <w:rPr>
          <w:sz w:val="8"/>
        </w:rPr>
        <w:sectPr w:rsidR="00AD0564" w:rsidSect="00AE28C5">
          <w:pgSz w:w="15840" w:h="12240" w:orient="landscape" w:code="1"/>
          <w:pgMar w:top="1800" w:right="1440" w:bottom="1800" w:left="1440" w:header="720" w:footer="72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9CCFF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76"/>
      </w:tblGrid>
      <w:tr w:rsidR="00AD0564" w:rsidTr="00F465B3">
        <w:trPr>
          <w:cantSplit/>
          <w:trHeight w:hRule="exact" w:val="5751"/>
          <w:jc w:val="center"/>
        </w:trPr>
        <w:tc>
          <w:tcPr>
            <w:tcW w:w="13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0564" w:rsidRPr="00F465B3" w:rsidRDefault="00F465B3" w:rsidP="006A3D38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F465B3">
              <w:rPr>
                <w:noProof/>
                <w:sz w:val="20"/>
                <w:szCs w:val="20"/>
              </w:rPr>
              <w:lastRenderedPageBreak/>
              <mc:AlternateContent>
                <mc:Choice Requires="wpc">
                  <w:drawing>
                    <wp:inline distT="0" distB="0" distL="0" distR="0" wp14:anchorId="5813AA26" wp14:editId="0573645A">
                      <wp:extent cx="8152410" cy="3538220"/>
                      <wp:effectExtent l="0" t="0" r="0" b="0"/>
                      <wp:docPr id="5" name="Canva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noFill/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E36412B" id="Canvas 5" o:spid="_x0000_s1026" editas="canvas" style="width:641.9pt;height:278.6pt;mso-position-horizontal-relative:char;mso-position-vertical-relative:line" coordsize="81521,35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1521;height:3538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</w:tc>
      </w:tr>
    </w:tbl>
    <w:p w:rsidR="00AD0564" w:rsidRDefault="00AD0564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76"/>
      </w:tblGrid>
      <w:tr w:rsidR="00AD0564">
        <w:trPr>
          <w:trHeight w:hRule="exact" w:val="2241"/>
          <w:jc w:val="center"/>
        </w:trPr>
        <w:tc>
          <w:tcPr>
            <w:tcW w:w="13176" w:type="dxa"/>
          </w:tcPr>
          <w:p w:rsidR="00AD0564" w:rsidRPr="00AD0564" w:rsidRDefault="00AD0564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I see a </w:t>
            </w:r>
            <w:r w:rsidRPr="00AD0564">
              <w:rPr>
                <w:color w:val="FF0000"/>
                <w:sz w:val="144"/>
                <w:szCs w:val="144"/>
              </w:rPr>
              <w:t>cow</w:t>
            </w:r>
            <w:r>
              <w:rPr>
                <w:sz w:val="144"/>
                <w:szCs w:val="144"/>
              </w:rPr>
              <w:t>.</w:t>
            </w:r>
          </w:p>
        </w:tc>
      </w:tr>
    </w:tbl>
    <w:p w:rsidR="00AD0564" w:rsidRDefault="00AD0564">
      <w:pPr>
        <w:rPr>
          <w:sz w:val="8"/>
        </w:rPr>
        <w:sectPr w:rsidR="00AD0564" w:rsidSect="00AE28C5">
          <w:pgSz w:w="15840" w:h="12240" w:orient="landscape" w:code="1"/>
          <w:pgMar w:top="1800" w:right="1440" w:bottom="1800" w:left="1440" w:header="720" w:footer="72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9CCFF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76"/>
      </w:tblGrid>
      <w:tr w:rsidR="00AD0564" w:rsidTr="00F465B3">
        <w:trPr>
          <w:cantSplit/>
          <w:trHeight w:hRule="exact" w:val="5751"/>
          <w:jc w:val="center"/>
        </w:trPr>
        <w:tc>
          <w:tcPr>
            <w:tcW w:w="13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0564" w:rsidRPr="00F465B3" w:rsidRDefault="00F465B3" w:rsidP="006A3D38">
            <w:pPr>
              <w:jc w:val="center"/>
              <w:rPr>
                <w:sz w:val="20"/>
                <w:szCs w:val="20"/>
              </w:rPr>
            </w:pPr>
            <w:r w:rsidRPr="00F465B3">
              <w:rPr>
                <w:noProof/>
                <w:sz w:val="20"/>
                <w:szCs w:val="20"/>
              </w:rPr>
              <w:lastRenderedPageBreak/>
              <mc:AlternateContent>
                <mc:Choice Requires="wpc">
                  <w:drawing>
                    <wp:inline distT="0" distB="0" distL="0" distR="0" wp14:anchorId="59E2B79D" wp14:editId="69AAF0D0">
                      <wp:extent cx="8152410" cy="3538220"/>
                      <wp:effectExtent l="0" t="0" r="0" b="0"/>
                      <wp:docPr id="6" name="Canvas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noFill/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969D50F" id="Canvas 6" o:spid="_x0000_s1026" editas="canvas" style="width:641.9pt;height:278.6pt;mso-position-horizontal-relative:char;mso-position-vertical-relative:line" coordsize="81521,35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">
                      <v:shape id="_x0000_s1027" type="#_x0000_t75" style="position:absolute;width:81521;height:3538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AD0564" w:rsidRDefault="00AD0564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"/>
        <w:gridCol w:w="13169"/>
        <w:gridCol w:w="7"/>
      </w:tblGrid>
      <w:tr w:rsidR="00AD0564">
        <w:trPr>
          <w:gridBefore w:val="1"/>
          <w:wBefore w:w="7" w:type="dxa"/>
          <w:trHeight w:hRule="exact" w:val="2241"/>
          <w:jc w:val="center"/>
        </w:trPr>
        <w:tc>
          <w:tcPr>
            <w:tcW w:w="13176" w:type="dxa"/>
            <w:gridSpan w:val="2"/>
          </w:tcPr>
          <w:p w:rsidR="00AD0564" w:rsidRPr="00AD0564" w:rsidRDefault="00AD0564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I see a </w:t>
            </w:r>
            <w:r w:rsidRPr="00AD0564">
              <w:rPr>
                <w:color w:val="FF0000"/>
                <w:sz w:val="144"/>
                <w:szCs w:val="144"/>
              </w:rPr>
              <w:t>chicken</w:t>
            </w:r>
            <w:r>
              <w:rPr>
                <w:sz w:val="144"/>
                <w:szCs w:val="144"/>
              </w:rPr>
              <w:t>.</w:t>
            </w:r>
          </w:p>
        </w:tc>
      </w:tr>
      <w:tr w:rsidR="00AD0564" w:rsidTr="00F46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99CCFF"/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  <w:trHeight w:hRule="exact" w:val="5751"/>
          <w:jc w:val="center"/>
        </w:trPr>
        <w:tc>
          <w:tcPr>
            <w:tcW w:w="131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0564" w:rsidRPr="00F465B3" w:rsidRDefault="00F465B3" w:rsidP="00582CA8">
            <w:pPr>
              <w:jc w:val="center"/>
              <w:rPr>
                <w:sz w:val="20"/>
                <w:szCs w:val="20"/>
              </w:rPr>
            </w:pPr>
            <w:r w:rsidRPr="00F465B3">
              <w:rPr>
                <w:noProof/>
                <w:sz w:val="20"/>
                <w:szCs w:val="20"/>
              </w:rPr>
              <w:lastRenderedPageBreak/>
              <mc:AlternateContent>
                <mc:Choice Requires="wpc">
                  <w:drawing>
                    <wp:inline distT="0" distB="0" distL="0" distR="0" wp14:anchorId="59E2B79D" wp14:editId="69AAF0D0">
                      <wp:extent cx="8152410" cy="3538220"/>
                      <wp:effectExtent l="0" t="0" r="0" b="0"/>
                      <wp:docPr id="7" name="Canvas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noFill/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591057E" id="Canvas 7" o:spid="_x0000_s1026" editas="canvas" style="width:641.9pt;height:278.6pt;mso-position-horizontal-relative:char;mso-position-vertical-relative:line" coordsize="81521,35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">
                      <v:shape id="_x0000_s1027" type="#_x0000_t75" style="position:absolute;width:81521;height:3538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AD0564" w:rsidRDefault="00AD0564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76"/>
      </w:tblGrid>
      <w:tr w:rsidR="00AD0564">
        <w:trPr>
          <w:trHeight w:hRule="exact" w:val="2241"/>
          <w:jc w:val="center"/>
        </w:trPr>
        <w:tc>
          <w:tcPr>
            <w:tcW w:w="13176" w:type="dxa"/>
          </w:tcPr>
          <w:p w:rsidR="00AD0564" w:rsidRPr="00AD0564" w:rsidRDefault="00AD0564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I see a </w:t>
            </w:r>
            <w:r w:rsidRPr="00AD0564">
              <w:rPr>
                <w:color w:val="FF0000"/>
                <w:sz w:val="144"/>
                <w:szCs w:val="144"/>
              </w:rPr>
              <w:t>horse</w:t>
            </w:r>
            <w:r>
              <w:rPr>
                <w:sz w:val="144"/>
                <w:szCs w:val="144"/>
              </w:rPr>
              <w:t>.</w:t>
            </w:r>
          </w:p>
        </w:tc>
      </w:tr>
    </w:tbl>
    <w:p w:rsidR="00AD0564" w:rsidRDefault="00AD0564">
      <w:pPr>
        <w:rPr>
          <w:sz w:val="8"/>
        </w:rPr>
      </w:pPr>
    </w:p>
    <w:p w:rsidR="00AD0564" w:rsidRDefault="00AD0564">
      <w:pPr>
        <w:rPr>
          <w:sz w:val="8"/>
        </w:rPr>
      </w:pPr>
    </w:p>
    <w:sectPr w:rsidR="00AD0564" w:rsidSect="00AE28C5">
      <w:pgSz w:w="15840" w:h="12240" w:orient="landscape" w:code="1"/>
      <w:pgMar w:top="1800" w:right="1440" w:bottom="1800" w:left="144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98"/>
    <w:rsid w:val="00047F82"/>
    <w:rsid w:val="001136ED"/>
    <w:rsid w:val="00142C4A"/>
    <w:rsid w:val="002D3D3C"/>
    <w:rsid w:val="003C25B6"/>
    <w:rsid w:val="004E5519"/>
    <w:rsid w:val="00582CA8"/>
    <w:rsid w:val="006A3D38"/>
    <w:rsid w:val="00723068"/>
    <w:rsid w:val="007920F4"/>
    <w:rsid w:val="009A4498"/>
    <w:rsid w:val="00AD0564"/>
    <w:rsid w:val="00AE28C5"/>
    <w:rsid w:val="00B263A6"/>
    <w:rsid w:val="00B26894"/>
    <w:rsid w:val="00BA3590"/>
    <w:rsid w:val="00BA4E44"/>
    <w:rsid w:val="00C709E4"/>
    <w:rsid w:val="00D65960"/>
    <w:rsid w:val="00E20EDC"/>
    <w:rsid w:val="00E857EE"/>
    <w:rsid w:val="00EC7379"/>
    <w:rsid w:val="00EE4916"/>
    <w:rsid w:val="00F05542"/>
    <w:rsid w:val="00F4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4BB6BB-9FC1-4E68-886C-5FFEF6D0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6ED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7379"/>
    <w:rPr>
      <w:color w:val="808080"/>
    </w:rPr>
  </w:style>
  <w:style w:type="character" w:customStyle="1" w:styleId="Name">
    <w:name w:val="Name"/>
    <w:basedOn w:val="DefaultParagraphFont"/>
    <w:uiPriority w:val="1"/>
    <w:rsid w:val="00EC7379"/>
    <w:rPr>
      <w:rFonts w:ascii="Century Gothic" w:hAnsi="Century Gothic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ta\My%20Documents\TechnoBook\TechnoBook\Office2000\At%20the%20Fa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4A5B0F18C4D3E8A3315BCD7B58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CB36D-1CDB-4B28-83F9-27ADE28743C0}"/>
      </w:docPartPr>
      <w:docPartBody>
        <w:p w:rsidR="007C17BF" w:rsidRDefault="00D05671" w:rsidP="00D05671">
          <w:pPr>
            <w:pStyle w:val="A334A5B0F18C4D3E8A3315BCD7B58A78"/>
          </w:pPr>
          <w:r w:rsidRPr="00EC7379">
            <w:rPr>
              <w:rStyle w:val="PlaceholderText"/>
              <w:sz w:val="52"/>
              <w:szCs w:val="52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5671"/>
    <w:rsid w:val="007C17BF"/>
    <w:rsid w:val="008E25F1"/>
    <w:rsid w:val="00D0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FFD8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671"/>
    <w:rPr>
      <w:color w:val="808080"/>
    </w:rPr>
  </w:style>
  <w:style w:type="paragraph" w:customStyle="1" w:styleId="A334A5B0F18C4D3E8A3315BCD7B58A78">
    <w:name w:val="A334A5B0F18C4D3E8A3315BCD7B58A78"/>
    <w:rsid w:val="00D0567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E495-590D-4B13-ACFE-C3D276E5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the Farm</Template>
  <TotalTime>16</TotalTime>
  <Pages>5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the Farm</vt:lpstr>
    </vt:vector>
  </TitlesOfParts>
  <Company>TECHNOKIDS INC.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the Farm</dc:title>
  <dc:subject>TechnoBook</dc:subject>
  <dc:creator>TechnoKids Inc.</dc:creator>
  <cp:keywords>TechnoBook; skill review</cp:keywords>
  <cp:lastModifiedBy>TechnoKids Inc.</cp:lastModifiedBy>
  <cp:revision>6</cp:revision>
  <cp:lastPrinted>2007-10-04T13:20:00Z</cp:lastPrinted>
  <dcterms:created xsi:type="dcterms:W3CDTF">2010-04-06T14:00:00Z</dcterms:created>
  <dcterms:modified xsi:type="dcterms:W3CDTF">2013-05-03T18:55:00Z</dcterms:modified>
  <cp:category>Template</cp:category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ClipArtInsertDialog" visible="true"/>
        <mso:control idQ="mso:FilePrintQuick" visible="true"/>
        <mso:control idQ="mso:FileExit" visible="true"/>
      </mso:documentControls>
    </mso:qat>
  </mso:ribbon>
</mso:customUI>
</file>