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64" w:rsidRDefault="00AD0564"/>
    <w:p w:rsidR="00AD0564" w:rsidRDefault="00AD05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960"/>
      </w:tblGrid>
      <w:tr w:rsidR="00AD0564">
        <w:trPr>
          <w:trHeight w:val="179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564" w:rsidRDefault="00AD0564" w:rsidP="006F2974">
            <w:pPr>
              <w:jc w:val="center"/>
              <w:rPr>
                <w:b/>
                <w:bCs/>
                <w:sz w:val="80"/>
              </w:rPr>
            </w:pPr>
            <w:r>
              <w:rPr>
                <w:b/>
                <w:bCs/>
                <w:sz w:val="80"/>
              </w:rPr>
              <w:t xml:space="preserve">At the </w:t>
            </w:r>
            <w:r w:rsidR="006F2974">
              <w:rPr>
                <w:b/>
                <w:bCs/>
                <w:sz w:val="80"/>
              </w:rPr>
              <w:t>Beach</w:t>
            </w:r>
          </w:p>
        </w:tc>
      </w:tr>
    </w:tbl>
    <w:p w:rsidR="00AD0564" w:rsidRDefault="00AD05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0"/>
      </w:tblGrid>
      <w:tr w:rsidR="00AD0564">
        <w:trPr>
          <w:trHeight w:hRule="exact"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564" w:rsidRDefault="00AD0564" w:rsidP="006F2974">
            <w:pPr>
              <w:jc w:val="center"/>
              <w:rPr>
                <w:sz w:val="52"/>
              </w:rPr>
            </w:pPr>
            <w:r>
              <w:rPr>
                <w:b/>
                <w:bCs/>
                <w:sz w:val="52"/>
              </w:rPr>
              <w:t>Author</w:t>
            </w:r>
            <w:r>
              <w:rPr>
                <w:sz w:val="52"/>
              </w:rPr>
              <w:t xml:space="preserve"> </w:t>
            </w:r>
            <w:r w:rsidR="006F2974">
              <w:rPr>
                <w:sz w:val="52"/>
              </w:rPr>
              <w:t>Mrs. DeLeon</w:t>
            </w:r>
            <w:bookmarkStart w:id="0" w:name="_GoBack"/>
            <w:bookmarkEnd w:id="0"/>
          </w:p>
        </w:tc>
      </w:tr>
    </w:tbl>
    <w:p w:rsidR="00AD0564" w:rsidRDefault="00AD05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0"/>
      </w:tblGrid>
      <w:tr w:rsidR="00AD0564">
        <w:trPr>
          <w:trHeight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564" w:rsidRDefault="00AD0564" w:rsidP="00EC7379">
            <w:pPr>
              <w:jc w:val="center"/>
              <w:rPr>
                <w:sz w:val="52"/>
              </w:rPr>
            </w:pPr>
            <w:r>
              <w:rPr>
                <w:b/>
                <w:bCs/>
                <w:sz w:val="52"/>
              </w:rPr>
              <w:t>Illustrator</w:t>
            </w:r>
            <w:r>
              <w:rPr>
                <w:sz w:val="52"/>
              </w:rPr>
              <w:t xml:space="preserve"> </w:t>
            </w:r>
            <w:sdt>
              <w:sdtPr>
                <w:rPr>
                  <w:rStyle w:val="Name"/>
                </w:rPr>
                <w:alias w:val="Name"/>
                <w:tag w:val="Name"/>
                <w:id w:val="5699714"/>
                <w:lock w:val="sdtLocked"/>
                <w:placeholder>
                  <w:docPart w:val="A334A5B0F18C4D3E8A3315BCD7B58A78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EC7379" w:rsidRPr="00EC7379">
                  <w:rPr>
                    <w:rStyle w:val="PlaceholderText"/>
                    <w:sz w:val="52"/>
                    <w:szCs w:val="52"/>
                  </w:rPr>
                  <w:t>Name</w:t>
                </w:r>
              </w:sdtContent>
            </w:sdt>
          </w:p>
        </w:tc>
      </w:tr>
    </w:tbl>
    <w:p w:rsidR="00AD0564" w:rsidRDefault="00AD05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0"/>
      </w:tblGrid>
      <w:tr w:rsidR="00AD0564">
        <w:trPr>
          <w:trHeight w:hRule="exact"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564" w:rsidRDefault="006F2974">
            <w:pPr>
              <w:jc w:val="center"/>
              <w:rPr>
                <w:sz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E4788B" wp14:editId="74F14D27">
                  <wp:simplePos x="0" y="0"/>
                  <wp:positionH relativeFrom="column">
                    <wp:posOffset>6030595</wp:posOffset>
                  </wp:positionH>
                  <wp:positionV relativeFrom="paragraph">
                    <wp:posOffset>-551180</wp:posOffset>
                  </wp:positionV>
                  <wp:extent cx="2129155" cy="1822450"/>
                  <wp:effectExtent l="171450" t="0" r="0" b="33020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ji_beach_snorkelbear_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87281">
                            <a:off x="0" y="0"/>
                            <a:ext cx="2129155" cy="182245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935C84" wp14:editId="19512AF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-829310</wp:posOffset>
                  </wp:positionV>
                  <wp:extent cx="1400810" cy="2173605"/>
                  <wp:effectExtent l="76200" t="0" r="275590" b="11239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ji_beach_sunblock_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6646">
                            <a:off x="0" y="0"/>
                            <a:ext cx="1400810" cy="217360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D38">
              <w:rPr>
                <w:sz w:val="52"/>
              </w:rPr>
              <w:fldChar w:fldCharType="begin"/>
            </w:r>
            <w:r w:rsidR="006A3D38">
              <w:rPr>
                <w:sz w:val="52"/>
              </w:rPr>
              <w:instrText xml:space="preserve"> DATE \@ "MMMM d, yyyy" </w:instrText>
            </w:r>
            <w:r w:rsidR="006A3D38">
              <w:rPr>
                <w:sz w:val="52"/>
              </w:rPr>
              <w:fldChar w:fldCharType="separate"/>
            </w:r>
            <w:r w:rsidR="00C56DA9">
              <w:rPr>
                <w:noProof/>
                <w:sz w:val="52"/>
              </w:rPr>
              <w:t>May 18, 2016</w:t>
            </w:r>
            <w:r w:rsidR="006A3D38">
              <w:rPr>
                <w:sz w:val="52"/>
              </w:rPr>
              <w:fldChar w:fldCharType="end"/>
            </w:r>
          </w:p>
        </w:tc>
      </w:tr>
    </w:tbl>
    <w:p w:rsidR="00AD0564" w:rsidRDefault="00AD0564">
      <w:pPr>
        <w:sectPr w:rsidR="00AD0564" w:rsidSect="00AE28C5">
          <w:pgSz w:w="15840" w:h="12240" w:orient="landscape" w:code="1"/>
          <w:pgMar w:top="1800" w:right="1440" w:bottom="1800" w:left="1440" w:header="720" w:footer="72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76"/>
      </w:tblGrid>
      <w:tr w:rsidR="00AD0564">
        <w:trPr>
          <w:cantSplit/>
          <w:trHeight w:hRule="exact" w:val="5751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564" w:rsidRDefault="00C56DA9">
            <w:pPr>
              <w:jc w:val="center"/>
              <w:rPr>
                <w:sz w:val="56"/>
              </w:rPr>
            </w:pPr>
            <w:r>
              <w:rPr>
                <w:noProof/>
                <w:sz w:val="56"/>
              </w:rPr>
              <w:lastRenderedPageBreak/>
              <w:drawing>
                <wp:inline distT="0" distB="0" distL="0" distR="0">
                  <wp:extent cx="5471160" cy="365188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ach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1160" cy="365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564" w:rsidRDefault="00AD0564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AD0564">
        <w:trPr>
          <w:trHeight w:hRule="exact" w:val="2241"/>
          <w:jc w:val="center"/>
        </w:trPr>
        <w:tc>
          <w:tcPr>
            <w:tcW w:w="13176" w:type="dxa"/>
          </w:tcPr>
          <w:p w:rsidR="00AD0564" w:rsidRPr="00AD0564" w:rsidRDefault="00AD0564" w:rsidP="00C56DA9">
            <w:pPr>
              <w:rPr>
                <w:sz w:val="144"/>
                <w:szCs w:val="144"/>
              </w:rPr>
            </w:pPr>
            <w:r w:rsidRPr="00AD0564">
              <w:rPr>
                <w:sz w:val="144"/>
                <w:szCs w:val="144"/>
              </w:rPr>
              <w:t xml:space="preserve">I go to the </w:t>
            </w:r>
            <w:r w:rsidR="00C56DA9">
              <w:rPr>
                <w:sz w:val="144"/>
                <w:szCs w:val="144"/>
              </w:rPr>
              <w:t>beach</w:t>
            </w:r>
            <w:r w:rsidRPr="00AD0564">
              <w:rPr>
                <w:sz w:val="144"/>
                <w:szCs w:val="144"/>
              </w:rPr>
              <w:t xml:space="preserve">. </w:t>
            </w:r>
          </w:p>
        </w:tc>
      </w:tr>
    </w:tbl>
    <w:p w:rsidR="00AD0564" w:rsidRDefault="00AD0564">
      <w:pPr>
        <w:rPr>
          <w:sz w:val="8"/>
        </w:rPr>
        <w:sectPr w:rsidR="00AD0564" w:rsidSect="00AE28C5">
          <w:pgSz w:w="15840" w:h="12240" w:orient="landscape" w:code="1"/>
          <w:pgMar w:top="1800" w:right="1440" w:bottom="1800" w:left="1440" w:header="720" w:footer="72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76"/>
      </w:tblGrid>
      <w:tr w:rsidR="00AD0564" w:rsidTr="00F465B3">
        <w:trPr>
          <w:cantSplit/>
          <w:trHeight w:hRule="exact" w:val="5751"/>
          <w:jc w:val="center"/>
        </w:trPr>
        <w:tc>
          <w:tcPr>
            <w:tcW w:w="1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0564" w:rsidRPr="00F465B3" w:rsidRDefault="00F465B3" w:rsidP="006A3D38">
            <w:pPr>
              <w:jc w:val="center"/>
              <w:rPr>
                <w:sz w:val="20"/>
                <w:szCs w:val="20"/>
              </w:rPr>
            </w:pPr>
            <w:r w:rsidRPr="00F465B3">
              <w:rPr>
                <w:noProof/>
                <w:sz w:val="20"/>
                <w:szCs w:val="20"/>
              </w:rPr>
              <w:lastRenderedPageBreak/>
              <mc:AlternateContent>
                <mc:Choice Requires="wpc">
                  <w:drawing>
                    <wp:inline distT="0" distB="0" distL="0" distR="0" wp14:anchorId="5813AA26" wp14:editId="0573645A">
                      <wp:extent cx="8152410" cy="3538220"/>
                      <wp:effectExtent l="0" t="0" r="0" b="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noFill/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36412B" id="Canvas 5" o:spid="_x0000_s1026" editas="canvas" style="width:641.9pt;height:278.6pt;mso-position-horizontal-relative:char;mso-position-vertical-relative:line" coordsize="81521,3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gEbQEAAOwCAAAOAAAAZHJzL2Uyb0RvYy54bWysUstOwzAQvCPxD5bv1GmlohI16YHSKxf4&#10;gK0fiSW/ZJuG/j1rt5TXBSFy2KzXyezMzq43r9aQg4xJe9fR+ayhRDruhXZDR5+fdjcrSlIGJ8B4&#10;Jzt6lIlu+uur9RRaufCjN0JGgiAutVPo6JhzaBlLfJQW0swH6fBS+Wgh4zEOTESYEN0atmiaWzb5&#10;KEL0XKaE1e3pkvYVXynJ86NSSWZiOorcco2xxn2JrF9DO0QIo+ZnGvAHFha0w6YXqC1kIC9R/4Cy&#10;mkefvMoz7i3zSmkuqwZUM2++qbkHd4BUxXCczjtBzP4Rdz8U3s7vtDE4DYbobamV94T+yHJtHJk6&#10;erdcLCnhgD4pAxlTG0RHkxsoATPgAvAc6xgucNCGmPIW0kgOgB4kb7Q4Td3qjNYbbTu6aspzKo8S&#10;xIMTJB8D7ovDraGlt5WCEiOxR8mqbRm0+c2XrPA/KzsrqipRIVa/ePb5XP/4WNL+DQAA//8DAFBL&#10;AwQUAAYACAAAACEAaGXmo94AAAAGAQAADwAAAGRycy9kb3ducmV2LnhtbEyPUUvDMBSF34X9h3AH&#10;vohL19lZatMxBEEEH9wU9pg216YuuSlNutV/b+aLvhy4nMs53yk3kzXshIPvHAlYLhJgSI1THbUC&#10;3vdPtzkwHyQpaRyhgG/0sKlmV6UslDvTG552oWUxhHwhBegQ+oJz32i00i9cjxS9TzdYGeI5tFwN&#10;8hzDreFpkqy5lR3FBi17fNTYHHejFfDSrG++lvV4sPnrh15l5vAc9ndCXM+n7QOwgFP4e4YLfkSH&#10;KjLVbiTlmREQh4RfvXhpvoo7agFZdp8Cr0r+H7/6AQAA//8DAFBLAQItABQABgAIAAAAIQC2gziS&#10;/gAAAOEBAAATAAAAAAAAAAAAAAAAAAAAAABbQ29udGVudF9UeXBlc10ueG1sUEsBAi0AFAAGAAgA&#10;AAAhADj9If/WAAAAlAEAAAsAAAAAAAAAAAAAAAAALwEAAF9yZWxzLy5yZWxzUEsBAi0AFAAGAAgA&#10;AAAhAHVGOARtAQAA7AIAAA4AAAAAAAAAAAAAAAAALgIAAGRycy9lMm9Eb2MueG1sUEsBAi0AFAAG&#10;AAgAAAAhAGhl5qPeAAAABgEAAA8AAAAAAAAAAAAAAAAAxwMAAGRycy9kb3ducmV2LnhtbFBLBQYA&#10;AAAABAAEAPMAAAD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1521;height:3538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D0564" w:rsidRDefault="00AD0564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AD0564">
        <w:trPr>
          <w:trHeight w:hRule="exact" w:val="2241"/>
          <w:jc w:val="center"/>
        </w:trPr>
        <w:tc>
          <w:tcPr>
            <w:tcW w:w="13176" w:type="dxa"/>
          </w:tcPr>
          <w:p w:rsidR="00AD0564" w:rsidRPr="00AD0564" w:rsidRDefault="00AD0564" w:rsidP="00AC6B7D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I see a </w:t>
            </w:r>
            <w:r w:rsidR="00AC6B7D">
              <w:rPr>
                <w:color w:val="FF0000"/>
                <w:sz w:val="144"/>
                <w:szCs w:val="144"/>
              </w:rPr>
              <w:t>fish</w:t>
            </w:r>
            <w:r>
              <w:rPr>
                <w:sz w:val="144"/>
                <w:szCs w:val="144"/>
              </w:rPr>
              <w:t>.</w:t>
            </w:r>
          </w:p>
        </w:tc>
      </w:tr>
    </w:tbl>
    <w:p w:rsidR="00AD0564" w:rsidRDefault="00AD0564">
      <w:pPr>
        <w:rPr>
          <w:sz w:val="8"/>
        </w:rPr>
        <w:sectPr w:rsidR="00AD0564" w:rsidSect="00AE28C5">
          <w:pgSz w:w="15840" w:h="12240" w:orient="landscape" w:code="1"/>
          <w:pgMar w:top="1800" w:right="1440" w:bottom="1800" w:left="1440" w:header="720" w:footer="72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76"/>
      </w:tblGrid>
      <w:tr w:rsidR="00AD0564" w:rsidTr="00F465B3">
        <w:trPr>
          <w:cantSplit/>
          <w:trHeight w:hRule="exact" w:val="5751"/>
          <w:jc w:val="center"/>
        </w:trPr>
        <w:tc>
          <w:tcPr>
            <w:tcW w:w="131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0564" w:rsidRPr="00F465B3" w:rsidRDefault="00F465B3" w:rsidP="006A3D38">
            <w:pPr>
              <w:jc w:val="center"/>
              <w:rPr>
                <w:sz w:val="20"/>
                <w:szCs w:val="20"/>
              </w:rPr>
            </w:pPr>
            <w:r w:rsidRPr="00F465B3">
              <w:rPr>
                <w:noProof/>
                <w:sz w:val="20"/>
                <w:szCs w:val="20"/>
              </w:rPr>
              <w:lastRenderedPageBreak/>
              <mc:AlternateContent>
                <mc:Choice Requires="wpc">
                  <w:drawing>
                    <wp:inline distT="0" distB="0" distL="0" distR="0" wp14:anchorId="59E2B79D" wp14:editId="69AAF0D0">
                      <wp:extent cx="8152410" cy="3538220"/>
                      <wp:effectExtent l="0" t="0" r="0" b="0"/>
                      <wp:docPr id="6" name="Canva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noFill/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69D50F" id="Canvas 6" o:spid="_x0000_s1026" editas="canvas" style="width:641.9pt;height:278.6pt;mso-position-horizontal-relative:char;mso-position-vertical-relative:line" coordsize="81521,3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gEbQEAAOwCAAAOAAAAZHJzL2Uyb0RvYy54bWysUstOwzAQvCPxD5bv1GmlohI16YHSKxf4&#10;gK0fiSW/ZJuG/j1rt5TXBSFy2KzXyezMzq43r9aQg4xJe9fR+ayhRDruhXZDR5+fdjcrSlIGJ8B4&#10;Jzt6lIlu+uur9RRaufCjN0JGgiAutVPo6JhzaBlLfJQW0swH6fBS+Wgh4zEOTESYEN0atmiaWzb5&#10;KEL0XKaE1e3pkvYVXynJ86NSSWZiOorcco2xxn2JrF9DO0QIo+ZnGvAHFha0w6YXqC1kIC9R/4Cy&#10;mkefvMoz7i3zSmkuqwZUM2++qbkHd4BUxXCczjtBzP4Rdz8U3s7vtDE4DYbobamV94T+yHJtHJk6&#10;erdcLCnhgD4pAxlTG0RHkxsoATPgAvAc6xgucNCGmPIW0kgOgB4kb7Q4Td3qjNYbbTu6aspzKo8S&#10;xIMTJB8D7ovDraGlt5WCEiOxR8mqbRm0+c2XrPA/KzsrqipRIVa/ePb5XP/4WNL+DQAA//8DAFBL&#10;AwQUAAYACAAAACEAaGXmo94AAAAGAQAADwAAAGRycy9kb3ducmV2LnhtbEyPUUvDMBSF34X9h3AH&#10;vohL19lZatMxBEEEH9wU9pg216YuuSlNutV/b+aLvhy4nMs53yk3kzXshIPvHAlYLhJgSI1THbUC&#10;3vdPtzkwHyQpaRyhgG/0sKlmV6UslDvTG552oWUxhHwhBegQ+oJz32i00i9cjxS9TzdYGeI5tFwN&#10;8hzDreFpkqy5lR3FBi17fNTYHHejFfDSrG++lvV4sPnrh15l5vAc9ndCXM+n7QOwgFP4e4YLfkSH&#10;KjLVbiTlmREQh4RfvXhpvoo7agFZdp8Cr0r+H7/6AQAA//8DAFBLAQItABQABgAIAAAAIQC2gziS&#10;/gAAAOEBAAATAAAAAAAAAAAAAAAAAAAAAABbQ29udGVudF9UeXBlc10ueG1sUEsBAi0AFAAGAAgA&#10;AAAhADj9If/WAAAAlAEAAAsAAAAAAAAAAAAAAAAALwEAAF9yZWxzLy5yZWxzUEsBAi0AFAAGAAgA&#10;AAAhAHVGOARtAQAA7AIAAA4AAAAAAAAAAAAAAAAALgIAAGRycy9lMm9Eb2MueG1sUEsBAi0AFAAG&#10;AAgAAAAhAGhl5qPeAAAABgEAAA8AAAAAAAAAAAAAAAAAxwMAAGRycy9kb3ducmV2LnhtbFBLBQYA&#10;AAAABAAEAPMAAADSBAAAAAA=&#10;">
                      <v:shape id="_x0000_s1027" type="#_x0000_t75" style="position:absolute;width:81521;height:3538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D0564" w:rsidRDefault="00AD0564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13169"/>
        <w:gridCol w:w="7"/>
      </w:tblGrid>
      <w:tr w:rsidR="00AD0564">
        <w:trPr>
          <w:gridBefore w:val="1"/>
          <w:wBefore w:w="7" w:type="dxa"/>
          <w:trHeight w:hRule="exact" w:val="2241"/>
          <w:jc w:val="center"/>
        </w:trPr>
        <w:tc>
          <w:tcPr>
            <w:tcW w:w="13176" w:type="dxa"/>
            <w:gridSpan w:val="2"/>
          </w:tcPr>
          <w:p w:rsidR="00AD0564" w:rsidRPr="00AD0564" w:rsidRDefault="00AD0564" w:rsidP="00AC6B7D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I see a </w:t>
            </w:r>
            <w:r w:rsidR="00AC6B7D">
              <w:rPr>
                <w:color w:val="FF0000"/>
                <w:sz w:val="144"/>
                <w:szCs w:val="144"/>
              </w:rPr>
              <w:t>shell</w:t>
            </w:r>
            <w:r>
              <w:rPr>
                <w:sz w:val="144"/>
                <w:szCs w:val="144"/>
              </w:rPr>
              <w:t>.</w:t>
            </w:r>
          </w:p>
        </w:tc>
      </w:tr>
      <w:tr w:rsidR="00AD0564" w:rsidTr="00F46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99CCFF"/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hRule="exact" w:val="5751"/>
          <w:jc w:val="center"/>
        </w:trPr>
        <w:tc>
          <w:tcPr>
            <w:tcW w:w="131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0564" w:rsidRPr="00F465B3" w:rsidRDefault="00F465B3" w:rsidP="00582CA8">
            <w:pPr>
              <w:jc w:val="center"/>
              <w:rPr>
                <w:sz w:val="20"/>
                <w:szCs w:val="20"/>
              </w:rPr>
            </w:pPr>
            <w:r w:rsidRPr="00F465B3">
              <w:rPr>
                <w:noProof/>
                <w:sz w:val="20"/>
                <w:szCs w:val="20"/>
              </w:rPr>
              <w:lastRenderedPageBreak/>
              <mc:AlternateContent>
                <mc:Choice Requires="wpc">
                  <w:drawing>
                    <wp:inline distT="0" distB="0" distL="0" distR="0" wp14:anchorId="59E2B79D" wp14:editId="69AAF0D0">
                      <wp:extent cx="8152410" cy="3538220"/>
                      <wp:effectExtent l="0" t="0" r="0" b="0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noFill/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591057E" id="Canvas 7" o:spid="_x0000_s1026" editas="canvas" style="width:641.9pt;height:278.6pt;mso-position-horizontal-relative:char;mso-position-vertical-relative:line" coordsize="81521,3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gEbQEAAOwCAAAOAAAAZHJzL2Uyb0RvYy54bWysUstOwzAQvCPxD5bv1GmlohI16YHSKxf4&#10;gK0fiSW/ZJuG/j1rt5TXBSFy2KzXyezMzq43r9aQg4xJe9fR+ayhRDruhXZDR5+fdjcrSlIGJ8B4&#10;Jzt6lIlu+uur9RRaufCjN0JGgiAutVPo6JhzaBlLfJQW0swH6fBS+Wgh4zEOTESYEN0atmiaWzb5&#10;KEL0XKaE1e3pkvYVXynJ86NSSWZiOorcco2xxn2JrF9DO0QIo+ZnGvAHFha0w6YXqC1kIC9R/4Cy&#10;mkefvMoz7i3zSmkuqwZUM2++qbkHd4BUxXCczjtBzP4Rdz8U3s7vtDE4DYbobamV94T+yHJtHJk6&#10;erdcLCnhgD4pAxlTG0RHkxsoATPgAvAc6xgucNCGmPIW0kgOgB4kb7Q4Td3qjNYbbTu6aspzKo8S&#10;xIMTJB8D7ovDraGlt5WCEiOxR8mqbRm0+c2XrPA/KzsrqipRIVa/ePb5XP/4WNL+DQAA//8DAFBL&#10;AwQUAAYACAAAACEAaGXmo94AAAAGAQAADwAAAGRycy9kb3ducmV2LnhtbEyPUUvDMBSF34X9h3AH&#10;vohL19lZatMxBEEEH9wU9pg216YuuSlNutV/b+aLvhy4nMs53yk3kzXshIPvHAlYLhJgSI1THbUC&#10;3vdPtzkwHyQpaRyhgG/0sKlmV6UslDvTG552oWUxhHwhBegQ+oJz32i00i9cjxS9TzdYGeI5tFwN&#10;8hzDreFpkqy5lR3FBi17fNTYHHejFfDSrG++lvV4sPnrh15l5vAc9ndCXM+n7QOwgFP4e4YLfkSH&#10;KjLVbiTlmREQh4RfvXhpvoo7agFZdp8Cr0r+H7/6AQAA//8DAFBLAQItABQABgAIAAAAIQC2gziS&#10;/gAAAOEBAAATAAAAAAAAAAAAAAAAAAAAAABbQ29udGVudF9UeXBlc10ueG1sUEsBAi0AFAAGAAgA&#10;AAAhADj9If/WAAAAlAEAAAsAAAAAAAAAAAAAAAAALwEAAF9yZWxzLy5yZWxzUEsBAi0AFAAGAAgA&#10;AAAhAHVGOARtAQAA7AIAAA4AAAAAAAAAAAAAAAAALgIAAGRycy9lMm9Eb2MueG1sUEsBAi0AFAAG&#10;AAgAAAAhAGhl5qPeAAAABgEAAA8AAAAAAAAAAAAAAAAAxwMAAGRycy9kb3ducmV2LnhtbFBLBQYA&#10;AAAABAAEAPMAAADSBAAAAAA=&#10;">
                      <v:shape id="_x0000_s1027" type="#_x0000_t75" style="position:absolute;width:81521;height:3538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D0564" w:rsidRDefault="00AD0564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AD0564">
        <w:trPr>
          <w:trHeight w:hRule="exact" w:val="2241"/>
          <w:jc w:val="center"/>
        </w:trPr>
        <w:tc>
          <w:tcPr>
            <w:tcW w:w="13176" w:type="dxa"/>
          </w:tcPr>
          <w:p w:rsidR="00AD0564" w:rsidRPr="00AD0564" w:rsidRDefault="00AD0564" w:rsidP="006F297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 see a</w:t>
            </w:r>
            <w:r w:rsidR="006F2974">
              <w:rPr>
                <w:sz w:val="144"/>
                <w:szCs w:val="144"/>
              </w:rPr>
              <w:t>n</w:t>
            </w:r>
            <w:r>
              <w:rPr>
                <w:sz w:val="144"/>
                <w:szCs w:val="144"/>
              </w:rPr>
              <w:t xml:space="preserve"> </w:t>
            </w:r>
            <w:r w:rsidR="006F2974">
              <w:rPr>
                <w:color w:val="FF0000"/>
                <w:sz w:val="144"/>
                <w:szCs w:val="144"/>
              </w:rPr>
              <w:t>umbrella</w:t>
            </w:r>
            <w:r>
              <w:rPr>
                <w:sz w:val="144"/>
                <w:szCs w:val="144"/>
              </w:rPr>
              <w:t>.</w:t>
            </w:r>
          </w:p>
        </w:tc>
      </w:tr>
    </w:tbl>
    <w:p w:rsidR="00AD0564" w:rsidRDefault="00AD0564">
      <w:pPr>
        <w:rPr>
          <w:sz w:val="8"/>
        </w:rPr>
      </w:pPr>
    </w:p>
    <w:p w:rsidR="00AD0564" w:rsidRDefault="00AD0564">
      <w:pPr>
        <w:rPr>
          <w:sz w:val="8"/>
        </w:rPr>
      </w:pPr>
    </w:p>
    <w:sectPr w:rsidR="00AD0564" w:rsidSect="00AE28C5">
      <w:pgSz w:w="15840" w:h="12240" w:orient="landscape" w:code="1"/>
      <w:pgMar w:top="1800" w:right="1440" w:bottom="180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98"/>
    <w:rsid w:val="00047F82"/>
    <w:rsid w:val="001136ED"/>
    <w:rsid w:val="00142C4A"/>
    <w:rsid w:val="002D3D3C"/>
    <w:rsid w:val="003C25B6"/>
    <w:rsid w:val="004E5519"/>
    <w:rsid w:val="00582CA8"/>
    <w:rsid w:val="006A3D38"/>
    <w:rsid w:val="006F2974"/>
    <w:rsid w:val="00723068"/>
    <w:rsid w:val="007920F4"/>
    <w:rsid w:val="009A4498"/>
    <w:rsid w:val="00AC6B7D"/>
    <w:rsid w:val="00AD0564"/>
    <w:rsid w:val="00AE28C5"/>
    <w:rsid w:val="00B263A6"/>
    <w:rsid w:val="00B26894"/>
    <w:rsid w:val="00BA3590"/>
    <w:rsid w:val="00BA4E44"/>
    <w:rsid w:val="00C56DA9"/>
    <w:rsid w:val="00C709E4"/>
    <w:rsid w:val="00D65960"/>
    <w:rsid w:val="00E20EDC"/>
    <w:rsid w:val="00E857EE"/>
    <w:rsid w:val="00EC7379"/>
    <w:rsid w:val="00EE4916"/>
    <w:rsid w:val="00F05542"/>
    <w:rsid w:val="00F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4BB6BB-9FC1-4E68-886C-5FFEF6D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ED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7379"/>
    <w:rPr>
      <w:color w:val="808080"/>
    </w:rPr>
  </w:style>
  <w:style w:type="character" w:customStyle="1" w:styleId="Name">
    <w:name w:val="Name"/>
    <w:basedOn w:val="DefaultParagraphFont"/>
    <w:uiPriority w:val="1"/>
    <w:rsid w:val="00EC7379"/>
    <w:rPr>
      <w:rFonts w:ascii="Century Gothic" w:hAnsi="Century Gothic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a\My%20Documents\TechnoBook\TechnoBook\Office2000\At%20the%20Fa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4A5B0F18C4D3E8A3315BCD7B5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B36D-1CDB-4B28-83F9-27ADE28743C0}"/>
      </w:docPartPr>
      <w:docPartBody>
        <w:p w:rsidR="007C17BF" w:rsidRDefault="00D05671" w:rsidP="00D05671">
          <w:pPr>
            <w:pStyle w:val="A334A5B0F18C4D3E8A3315BCD7B58A78"/>
          </w:pPr>
          <w:r w:rsidRPr="00EC7379">
            <w:rPr>
              <w:rStyle w:val="PlaceholderText"/>
              <w:sz w:val="52"/>
              <w:szCs w:val="52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5671"/>
    <w:rsid w:val="007C17BF"/>
    <w:rsid w:val="008E25F1"/>
    <w:rsid w:val="00D05671"/>
    <w:rsid w:val="00D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FFD8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671"/>
    <w:rPr>
      <w:color w:val="808080"/>
    </w:rPr>
  </w:style>
  <w:style w:type="paragraph" w:customStyle="1" w:styleId="A334A5B0F18C4D3E8A3315BCD7B58A78">
    <w:name w:val="A334A5B0F18C4D3E8A3315BCD7B58A78"/>
    <w:rsid w:val="00D0567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848C-EE24-4D57-9234-60BC0C29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the Farm.dot</Template>
  <TotalTime>5</TotalTime>
  <Pages>5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the Farm</vt:lpstr>
    </vt:vector>
  </TitlesOfParts>
  <Company>TECHNOKIDS INC.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Farm</dc:title>
  <dc:subject>TechnoBook</dc:subject>
  <dc:creator>TechnoKids Inc.</dc:creator>
  <cp:keywords>TechnoBook; skill review</cp:keywords>
  <cp:lastModifiedBy>Lynn DeLeon</cp:lastModifiedBy>
  <cp:revision>3</cp:revision>
  <cp:lastPrinted>2007-10-04T13:20:00Z</cp:lastPrinted>
  <dcterms:created xsi:type="dcterms:W3CDTF">2016-05-18T17:52:00Z</dcterms:created>
  <dcterms:modified xsi:type="dcterms:W3CDTF">2016-05-18T17:57:00Z</dcterms:modified>
  <cp:category>Template</cp:category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lipArtInsertDialog" visible="true"/>
        <mso:control idQ="mso:FilePrintQuick" visible="true"/>
        <mso:control idQ="mso:FileExit" visible="true"/>
      </mso:documentControls>
    </mso:qat>
  </mso:ribbon>
</mso:customUI>
</file>